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9CA" w:rsidRPr="00025EDA" w:rsidRDefault="003C69CA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  <w:r w:rsidRPr="00025EDA">
        <w:rPr>
          <w:b/>
          <w:bCs/>
          <w:sz w:val="32"/>
          <w:szCs w:val="32"/>
          <w:u w:val="single"/>
        </w:rPr>
        <w:t xml:space="preserve">ROZPOČTOVÉ     OPATŘENÍ       Č. </w:t>
      </w:r>
      <w:r>
        <w:rPr>
          <w:b/>
          <w:bCs/>
          <w:sz w:val="32"/>
          <w:szCs w:val="32"/>
          <w:u w:val="single"/>
        </w:rPr>
        <w:t xml:space="preserve">8 </w:t>
      </w:r>
      <w:r w:rsidRPr="00025EDA">
        <w:rPr>
          <w:b/>
          <w:bCs/>
          <w:sz w:val="32"/>
          <w:szCs w:val="32"/>
          <w:u w:val="single"/>
        </w:rPr>
        <w:t>/</w:t>
      </w:r>
      <w:r>
        <w:rPr>
          <w:b/>
          <w:bCs/>
          <w:sz w:val="32"/>
          <w:szCs w:val="32"/>
          <w:u w:val="single"/>
        </w:rPr>
        <w:t xml:space="preserve"> </w:t>
      </w:r>
      <w:r w:rsidRPr="00025EDA">
        <w:rPr>
          <w:b/>
          <w:bCs/>
          <w:sz w:val="32"/>
          <w:szCs w:val="32"/>
          <w:u w:val="single"/>
        </w:rPr>
        <w:t>20</w:t>
      </w:r>
      <w:r>
        <w:rPr>
          <w:b/>
          <w:bCs/>
          <w:sz w:val="32"/>
          <w:szCs w:val="32"/>
          <w:u w:val="single"/>
        </w:rPr>
        <w:t>21</w:t>
      </w:r>
      <w:r w:rsidRPr="00025EDA">
        <w:rPr>
          <w:b/>
          <w:bCs/>
          <w:sz w:val="32"/>
          <w:szCs w:val="32"/>
          <w:u w:val="single"/>
        </w:rPr>
        <w:t xml:space="preserve"> :</w:t>
      </w:r>
    </w:p>
    <w:p w:rsidR="003C69CA" w:rsidRDefault="003C69CA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</w:p>
    <w:p w:rsidR="003C69CA" w:rsidRDefault="003C69CA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</w:p>
    <w:p w:rsidR="003C69CA" w:rsidRDefault="003C69C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jedná se o navýšení příjmů a výdajů SR o příjmy nad rámec schváleného rozpočtu a jejich zapojení do výdajů</w:t>
      </w:r>
    </w:p>
    <w:p w:rsidR="003C69CA" w:rsidRDefault="003C69CA">
      <w:pPr>
        <w:widowControl w:val="0"/>
        <w:autoSpaceDE w:val="0"/>
        <w:autoSpaceDN w:val="0"/>
        <w:adjustRightInd w:val="0"/>
        <w:rPr>
          <w:b/>
          <w:bCs/>
        </w:rPr>
      </w:pPr>
    </w:p>
    <w:p w:rsidR="003C69CA" w:rsidRDefault="003C69CA">
      <w:pPr>
        <w:widowControl w:val="0"/>
        <w:autoSpaceDE w:val="0"/>
        <w:autoSpaceDN w:val="0"/>
        <w:adjustRightInd w:val="0"/>
        <w:rPr>
          <w:b/>
          <w:bCs/>
        </w:rPr>
      </w:pPr>
    </w:p>
    <w:p w:rsidR="003C69CA" w:rsidRDefault="003C69C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</w:p>
    <w:p w:rsidR="003C69CA" w:rsidRDefault="003C69CA">
      <w:pPr>
        <w:widowControl w:val="0"/>
        <w:autoSpaceDE w:val="0"/>
        <w:autoSpaceDN w:val="0"/>
        <w:adjustRightInd w:val="0"/>
        <w:rPr>
          <w:b/>
          <w:bCs/>
        </w:rPr>
      </w:pPr>
      <w:r w:rsidRPr="007D5CDD">
        <w:rPr>
          <w:b/>
          <w:bCs/>
          <w:u w:val="single"/>
        </w:rPr>
        <w:t>Příjmy</w:t>
      </w:r>
      <w:r>
        <w:rPr>
          <w:b/>
          <w:bCs/>
        </w:rPr>
        <w:t>:</w:t>
      </w:r>
    </w:p>
    <w:p w:rsidR="003C69CA" w:rsidRDefault="003C69CA">
      <w:pPr>
        <w:widowControl w:val="0"/>
        <w:autoSpaceDE w:val="0"/>
        <w:autoSpaceDN w:val="0"/>
        <w:adjustRightInd w:val="0"/>
        <w:rPr>
          <w:b/>
          <w:bCs/>
        </w:rPr>
      </w:pPr>
    </w:p>
    <w:p w:rsidR="003C69CA" w:rsidRDefault="003C69CA">
      <w:pPr>
        <w:widowControl w:val="0"/>
        <w:autoSpaceDE w:val="0"/>
        <w:autoSpaceDN w:val="0"/>
        <w:adjustRightInd w:val="0"/>
        <w:rPr>
          <w:b/>
          <w:bCs/>
        </w:rPr>
      </w:pPr>
    </w:p>
    <w:p w:rsidR="003C69CA" w:rsidRDefault="003C69C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4122</w:t>
      </w:r>
      <w:r>
        <w:rPr>
          <w:b/>
          <w:bCs/>
        </w:rPr>
        <w:tab/>
      </w:r>
      <w:r>
        <w:rPr>
          <w:b/>
          <w:bCs/>
        </w:rPr>
        <w:tab/>
        <w:t xml:space="preserve">neinvestiční transfery od krajů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20.531,00 Kč</w:t>
      </w:r>
    </w:p>
    <w:p w:rsidR="003C69CA" w:rsidRDefault="003C69C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__________________________________________________________________</w:t>
      </w:r>
    </w:p>
    <w:p w:rsidR="003C69CA" w:rsidRDefault="003C69CA" w:rsidP="007D5CDD">
      <w:pPr>
        <w:widowControl w:val="0"/>
        <w:autoSpaceDE w:val="0"/>
        <w:autoSpaceDN w:val="0"/>
        <w:adjustRightInd w:val="0"/>
        <w:ind w:left="720" w:firstLine="720"/>
        <w:rPr>
          <w:b/>
          <w:bCs/>
          <w:u w:val="single"/>
        </w:rPr>
      </w:pPr>
      <w:r>
        <w:rPr>
          <w:b/>
          <w:bCs/>
        </w:rPr>
        <w:t xml:space="preserve">navýšení příjmů SR o </w:t>
      </w:r>
      <w:r>
        <w:rPr>
          <w:b/>
          <w:bCs/>
        </w:rPr>
        <w:tab/>
        <w:t>..........................................                  20.531,00 Kč</w:t>
      </w:r>
      <w:r>
        <w:rPr>
          <w:b/>
          <w:bCs/>
        </w:rPr>
        <w:tab/>
      </w:r>
      <w:r>
        <w:rPr>
          <w:b/>
          <w:bCs/>
        </w:rPr>
        <w:tab/>
      </w:r>
    </w:p>
    <w:p w:rsidR="003C69CA" w:rsidRDefault="003C69CA">
      <w:pPr>
        <w:widowControl w:val="0"/>
        <w:autoSpaceDE w:val="0"/>
        <w:autoSpaceDN w:val="0"/>
        <w:adjustRightInd w:val="0"/>
        <w:rPr>
          <w:b/>
          <w:bCs/>
        </w:rPr>
      </w:pPr>
    </w:p>
    <w:p w:rsidR="003C69CA" w:rsidRDefault="003C69CA">
      <w:pPr>
        <w:widowControl w:val="0"/>
        <w:autoSpaceDE w:val="0"/>
        <w:autoSpaceDN w:val="0"/>
        <w:adjustRightInd w:val="0"/>
        <w:rPr>
          <w:b/>
          <w:bCs/>
        </w:rPr>
      </w:pPr>
    </w:p>
    <w:p w:rsidR="003C69CA" w:rsidRDefault="003C69CA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3C69CA" w:rsidRDefault="003C69C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  <w:u w:val="single"/>
        </w:rPr>
        <w:t>Výdaje :</w:t>
      </w:r>
      <w:r>
        <w:rPr>
          <w:b/>
          <w:bCs/>
        </w:rPr>
        <w:tab/>
      </w:r>
      <w:r>
        <w:rPr>
          <w:b/>
          <w:bCs/>
        </w:rPr>
        <w:tab/>
      </w:r>
    </w:p>
    <w:p w:rsidR="003C69CA" w:rsidRDefault="003C69C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1031 5169</w:t>
      </w:r>
      <w:r>
        <w:rPr>
          <w:b/>
          <w:bCs/>
        </w:rPr>
        <w:tab/>
        <w:t>pěstební činnost – služby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20.531,00 Kč</w:t>
      </w:r>
      <w:r>
        <w:rPr>
          <w:b/>
          <w:bCs/>
        </w:rPr>
        <w:tab/>
        <w:t xml:space="preserve">    </w:t>
      </w:r>
    </w:p>
    <w:p w:rsidR="003C69CA" w:rsidRDefault="003C69CA" w:rsidP="007D5CDD">
      <w:pPr>
        <w:widowControl w:val="0"/>
        <w:autoSpaceDE w:val="0"/>
        <w:autoSpaceDN w:val="0"/>
        <w:adjustRightInd w:val="0"/>
        <w:ind w:left="1440"/>
        <w:rPr>
          <w:b/>
          <w:bCs/>
        </w:rPr>
      </w:pPr>
      <w:r>
        <w:rPr>
          <w:b/>
          <w:bCs/>
        </w:rPr>
        <w:t>_________________________________________________________________</w:t>
      </w:r>
      <w:r>
        <w:rPr>
          <w:b/>
          <w:bCs/>
        </w:rPr>
        <w:tab/>
      </w:r>
    </w:p>
    <w:p w:rsidR="003C69CA" w:rsidRDefault="003C69CA" w:rsidP="00D842BC">
      <w:pPr>
        <w:widowControl w:val="0"/>
        <w:autoSpaceDE w:val="0"/>
        <w:autoSpaceDN w:val="0"/>
        <w:adjustRightInd w:val="0"/>
        <w:ind w:left="720" w:firstLine="720"/>
        <w:rPr>
          <w:b/>
          <w:bCs/>
          <w:u w:val="single"/>
        </w:rPr>
      </w:pPr>
      <w:r>
        <w:rPr>
          <w:b/>
          <w:bCs/>
        </w:rPr>
        <w:t xml:space="preserve">navýšení výdajů SR o </w:t>
      </w:r>
      <w:r>
        <w:rPr>
          <w:b/>
          <w:bCs/>
        </w:rPr>
        <w:tab/>
        <w:t>..........................................                  20.531,00 Kč</w:t>
      </w:r>
      <w:r>
        <w:rPr>
          <w:b/>
          <w:bCs/>
        </w:rPr>
        <w:tab/>
      </w:r>
      <w:r>
        <w:rPr>
          <w:b/>
          <w:bCs/>
        </w:rPr>
        <w:tab/>
      </w:r>
    </w:p>
    <w:p w:rsidR="003C69CA" w:rsidRDefault="003C69C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3C69CA" w:rsidRDefault="003C69CA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</w:rPr>
        <w:tab/>
      </w:r>
    </w:p>
    <w:p w:rsidR="003C69CA" w:rsidRDefault="003C69CA">
      <w:pPr>
        <w:widowControl w:val="0"/>
        <w:autoSpaceDE w:val="0"/>
        <w:autoSpaceDN w:val="0"/>
        <w:adjustRightInd w:val="0"/>
        <w:rPr>
          <w:b/>
          <w:bCs/>
        </w:rPr>
      </w:pPr>
    </w:p>
    <w:p w:rsidR="003C69CA" w:rsidRDefault="003C69CA">
      <w:pPr>
        <w:widowControl w:val="0"/>
        <w:autoSpaceDE w:val="0"/>
        <w:autoSpaceDN w:val="0"/>
        <w:adjustRightInd w:val="0"/>
        <w:rPr>
          <w:b/>
          <w:bCs/>
        </w:rPr>
      </w:pPr>
    </w:p>
    <w:p w:rsidR="003C69CA" w:rsidRDefault="003C69CA" w:rsidP="00025E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Tojice, 16.09.2021</w:t>
      </w:r>
    </w:p>
    <w:p w:rsidR="003C69CA" w:rsidRDefault="003C69CA">
      <w:pPr>
        <w:widowControl w:val="0"/>
        <w:autoSpaceDE w:val="0"/>
        <w:autoSpaceDN w:val="0"/>
        <w:adjustRightInd w:val="0"/>
        <w:rPr>
          <w:b/>
          <w:bCs/>
        </w:rPr>
      </w:pPr>
    </w:p>
    <w:p w:rsidR="003C69CA" w:rsidRDefault="003C69CA">
      <w:pPr>
        <w:widowControl w:val="0"/>
        <w:autoSpaceDE w:val="0"/>
        <w:autoSpaceDN w:val="0"/>
        <w:adjustRightInd w:val="0"/>
        <w:rPr>
          <w:b/>
          <w:bCs/>
        </w:rPr>
      </w:pPr>
    </w:p>
    <w:p w:rsidR="003C69CA" w:rsidRDefault="003C69CA">
      <w:pPr>
        <w:widowControl w:val="0"/>
        <w:autoSpaceDE w:val="0"/>
        <w:autoSpaceDN w:val="0"/>
        <w:adjustRightInd w:val="0"/>
        <w:rPr>
          <w:b/>
          <w:bCs/>
        </w:rPr>
      </w:pPr>
    </w:p>
    <w:p w:rsidR="003C69CA" w:rsidRDefault="003C69CA">
      <w:pPr>
        <w:widowControl w:val="0"/>
        <w:autoSpaceDE w:val="0"/>
        <w:autoSpaceDN w:val="0"/>
        <w:adjustRightInd w:val="0"/>
        <w:rPr>
          <w:b/>
          <w:bCs/>
        </w:rPr>
      </w:pPr>
    </w:p>
    <w:p w:rsidR="003C69CA" w:rsidRDefault="003C69CA" w:rsidP="00D842BC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Schválil starosta obce:</w:t>
      </w:r>
    </w:p>
    <w:p w:rsidR="003C69CA" w:rsidRDefault="003C69CA">
      <w:pPr>
        <w:widowControl w:val="0"/>
        <w:autoSpaceDE w:val="0"/>
        <w:autoSpaceDN w:val="0"/>
        <w:adjustRightInd w:val="0"/>
        <w:rPr>
          <w:b/>
          <w:bCs/>
        </w:rPr>
      </w:pPr>
    </w:p>
    <w:p w:rsidR="003C69CA" w:rsidRDefault="003C69CA">
      <w:pPr>
        <w:widowControl w:val="0"/>
        <w:autoSpaceDE w:val="0"/>
        <w:autoSpaceDN w:val="0"/>
        <w:adjustRightInd w:val="0"/>
        <w:rPr>
          <w:b/>
          <w:bCs/>
        </w:rPr>
      </w:pPr>
    </w:p>
    <w:p w:rsidR="003C69CA" w:rsidRDefault="003C69CA">
      <w:pPr>
        <w:widowControl w:val="0"/>
        <w:autoSpaceDE w:val="0"/>
        <w:autoSpaceDN w:val="0"/>
        <w:adjustRightInd w:val="0"/>
        <w:rPr>
          <w:b/>
          <w:bCs/>
        </w:rPr>
      </w:pPr>
    </w:p>
    <w:p w:rsidR="003C69CA" w:rsidRDefault="003C69CA">
      <w:pPr>
        <w:widowControl w:val="0"/>
        <w:autoSpaceDE w:val="0"/>
        <w:autoSpaceDN w:val="0"/>
        <w:adjustRightInd w:val="0"/>
        <w:rPr>
          <w:b/>
          <w:bCs/>
        </w:rPr>
      </w:pPr>
    </w:p>
    <w:p w:rsidR="003C69CA" w:rsidRDefault="003C69CA">
      <w:pPr>
        <w:widowControl w:val="0"/>
        <w:autoSpaceDE w:val="0"/>
        <w:autoSpaceDN w:val="0"/>
        <w:adjustRightInd w:val="0"/>
        <w:rPr>
          <w:b/>
          <w:bCs/>
        </w:rPr>
      </w:pPr>
    </w:p>
    <w:p w:rsidR="003C69CA" w:rsidRDefault="003C69CA">
      <w:pPr>
        <w:widowControl w:val="0"/>
        <w:autoSpaceDE w:val="0"/>
        <w:autoSpaceDN w:val="0"/>
        <w:adjustRightInd w:val="0"/>
        <w:rPr>
          <w:b/>
          <w:bCs/>
        </w:rPr>
      </w:pPr>
    </w:p>
    <w:p w:rsidR="003C69CA" w:rsidRDefault="003C69CA">
      <w:pPr>
        <w:widowControl w:val="0"/>
        <w:autoSpaceDE w:val="0"/>
        <w:autoSpaceDN w:val="0"/>
        <w:adjustRightInd w:val="0"/>
        <w:rPr>
          <w:b/>
          <w:bCs/>
        </w:rPr>
      </w:pPr>
    </w:p>
    <w:p w:rsidR="003C69CA" w:rsidRDefault="003C69CA">
      <w:pPr>
        <w:widowControl w:val="0"/>
        <w:autoSpaceDE w:val="0"/>
        <w:autoSpaceDN w:val="0"/>
        <w:adjustRightInd w:val="0"/>
        <w:rPr>
          <w:b/>
          <w:bCs/>
        </w:rPr>
      </w:pPr>
    </w:p>
    <w:p w:rsidR="003C69CA" w:rsidRDefault="003C69CA">
      <w:pPr>
        <w:widowControl w:val="0"/>
        <w:autoSpaceDE w:val="0"/>
        <w:autoSpaceDN w:val="0"/>
        <w:adjustRightInd w:val="0"/>
        <w:rPr>
          <w:b/>
          <w:bCs/>
        </w:rPr>
      </w:pPr>
    </w:p>
    <w:p w:rsidR="003C69CA" w:rsidRDefault="003C69CA">
      <w:pPr>
        <w:widowControl w:val="0"/>
        <w:autoSpaceDE w:val="0"/>
        <w:autoSpaceDN w:val="0"/>
        <w:adjustRightInd w:val="0"/>
        <w:rPr>
          <w:b/>
          <w:bCs/>
        </w:rPr>
      </w:pPr>
    </w:p>
    <w:p w:rsidR="003C69CA" w:rsidRDefault="003C69C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Vyvěšeno:          16.9.2021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  <w:t>Sejmuto:</w:t>
      </w:r>
      <w:r>
        <w:rPr>
          <w:b/>
          <w:bCs/>
        </w:rPr>
        <w:tab/>
        <w:t>31.12.2021</w:t>
      </w:r>
    </w:p>
    <w:sectPr w:rsidR="003C69CA" w:rsidSect="00ED668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6697"/>
    <w:rsid w:val="00025EDA"/>
    <w:rsid w:val="0003289E"/>
    <w:rsid w:val="00053586"/>
    <w:rsid w:val="00062A6B"/>
    <w:rsid w:val="00070A8D"/>
    <w:rsid w:val="00086801"/>
    <w:rsid w:val="0009601D"/>
    <w:rsid w:val="000A5E35"/>
    <w:rsid w:val="000D3C02"/>
    <w:rsid w:val="000F6FC8"/>
    <w:rsid w:val="00117861"/>
    <w:rsid w:val="00123DCE"/>
    <w:rsid w:val="0013304A"/>
    <w:rsid w:val="0013501E"/>
    <w:rsid w:val="0014153F"/>
    <w:rsid w:val="001500ED"/>
    <w:rsid w:val="00153433"/>
    <w:rsid w:val="00155B57"/>
    <w:rsid w:val="00176697"/>
    <w:rsid w:val="00187B48"/>
    <w:rsid w:val="001B6218"/>
    <w:rsid w:val="001C7558"/>
    <w:rsid w:val="001D1788"/>
    <w:rsid w:val="001D39E8"/>
    <w:rsid w:val="001F22D4"/>
    <w:rsid w:val="00212F97"/>
    <w:rsid w:val="00224F80"/>
    <w:rsid w:val="00235883"/>
    <w:rsid w:val="00252CE0"/>
    <w:rsid w:val="002C1D48"/>
    <w:rsid w:val="002C4AB0"/>
    <w:rsid w:val="002F0097"/>
    <w:rsid w:val="002F4645"/>
    <w:rsid w:val="00313569"/>
    <w:rsid w:val="00343884"/>
    <w:rsid w:val="003530AD"/>
    <w:rsid w:val="00385FBD"/>
    <w:rsid w:val="00397162"/>
    <w:rsid w:val="003A4363"/>
    <w:rsid w:val="003A5F39"/>
    <w:rsid w:val="003C69CA"/>
    <w:rsid w:val="00411F86"/>
    <w:rsid w:val="00422765"/>
    <w:rsid w:val="004266B8"/>
    <w:rsid w:val="004305D8"/>
    <w:rsid w:val="00435E1F"/>
    <w:rsid w:val="004524B0"/>
    <w:rsid w:val="004602EE"/>
    <w:rsid w:val="00466C34"/>
    <w:rsid w:val="00473119"/>
    <w:rsid w:val="004B1C1F"/>
    <w:rsid w:val="004B2BD8"/>
    <w:rsid w:val="004C4966"/>
    <w:rsid w:val="004E0A19"/>
    <w:rsid w:val="004F2E66"/>
    <w:rsid w:val="004F3552"/>
    <w:rsid w:val="00517398"/>
    <w:rsid w:val="00530700"/>
    <w:rsid w:val="00531370"/>
    <w:rsid w:val="005707D2"/>
    <w:rsid w:val="005C0F66"/>
    <w:rsid w:val="005E7EE9"/>
    <w:rsid w:val="006163C4"/>
    <w:rsid w:val="006761EC"/>
    <w:rsid w:val="006825FD"/>
    <w:rsid w:val="006C6228"/>
    <w:rsid w:val="006D320E"/>
    <w:rsid w:val="006E1527"/>
    <w:rsid w:val="006F543E"/>
    <w:rsid w:val="00716842"/>
    <w:rsid w:val="00745AB6"/>
    <w:rsid w:val="00752A6A"/>
    <w:rsid w:val="00756E57"/>
    <w:rsid w:val="00760C16"/>
    <w:rsid w:val="007911F8"/>
    <w:rsid w:val="007C671A"/>
    <w:rsid w:val="007D4B3E"/>
    <w:rsid w:val="007D5CDD"/>
    <w:rsid w:val="007E7A80"/>
    <w:rsid w:val="007F7A3B"/>
    <w:rsid w:val="008170DB"/>
    <w:rsid w:val="00832C00"/>
    <w:rsid w:val="00850B39"/>
    <w:rsid w:val="00882C1C"/>
    <w:rsid w:val="008966EE"/>
    <w:rsid w:val="008E3C1F"/>
    <w:rsid w:val="0090585F"/>
    <w:rsid w:val="00906E11"/>
    <w:rsid w:val="0092390E"/>
    <w:rsid w:val="009250B7"/>
    <w:rsid w:val="00936622"/>
    <w:rsid w:val="00953048"/>
    <w:rsid w:val="00970B05"/>
    <w:rsid w:val="009B5838"/>
    <w:rsid w:val="009F542C"/>
    <w:rsid w:val="00A20987"/>
    <w:rsid w:val="00A22E93"/>
    <w:rsid w:val="00A855CA"/>
    <w:rsid w:val="00AB1A59"/>
    <w:rsid w:val="00AF79DD"/>
    <w:rsid w:val="00B0269F"/>
    <w:rsid w:val="00B02B90"/>
    <w:rsid w:val="00B1686A"/>
    <w:rsid w:val="00B20BF7"/>
    <w:rsid w:val="00B2354C"/>
    <w:rsid w:val="00B54384"/>
    <w:rsid w:val="00B65B58"/>
    <w:rsid w:val="00B72C90"/>
    <w:rsid w:val="00BA6458"/>
    <w:rsid w:val="00BC05B2"/>
    <w:rsid w:val="00BC5951"/>
    <w:rsid w:val="00BC5BA5"/>
    <w:rsid w:val="00C13BA4"/>
    <w:rsid w:val="00C61866"/>
    <w:rsid w:val="00C86C6D"/>
    <w:rsid w:val="00CA35CA"/>
    <w:rsid w:val="00CB2FB4"/>
    <w:rsid w:val="00CD6060"/>
    <w:rsid w:val="00D06CD7"/>
    <w:rsid w:val="00D17D92"/>
    <w:rsid w:val="00D21A38"/>
    <w:rsid w:val="00D754AC"/>
    <w:rsid w:val="00D842BC"/>
    <w:rsid w:val="00D9158A"/>
    <w:rsid w:val="00E11489"/>
    <w:rsid w:val="00E1198F"/>
    <w:rsid w:val="00E16A45"/>
    <w:rsid w:val="00E45FD3"/>
    <w:rsid w:val="00E62DF4"/>
    <w:rsid w:val="00ED1D30"/>
    <w:rsid w:val="00ED30A9"/>
    <w:rsid w:val="00ED668F"/>
    <w:rsid w:val="00F173F5"/>
    <w:rsid w:val="00F36EFC"/>
    <w:rsid w:val="00F46E1B"/>
    <w:rsid w:val="00F540E0"/>
    <w:rsid w:val="00F868D9"/>
    <w:rsid w:val="00F96ED9"/>
    <w:rsid w:val="00FA4DCA"/>
    <w:rsid w:val="00FB2673"/>
    <w:rsid w:val="00FB47B5"/>
    <w:rsid w:val="00FC2742"/>
    <w:rsid w:val="00FE1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C1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842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289E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107</Words>
  <Characters>638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ROZPOČTOVÉ     OPATŘENÍ       Č</dc:title>
  <dc:subject/>
  <dc:creator>Vrcen</dc:creator>
  <cp:keywords/>
  <dc:description/>
  <cp:lastModifiedBy>OU Vrčeň</cp:lastModifiedBy>
  <cp:revision>3</cp:revision>
  <cp:lastPrinted>2020-11-13T10:03:00Z</cp:lastPrinted>
  <dcterms:created xsi:type="dcterms:W3CDTF">2022-03-18T12:47:00Z</dcterms:created>
  <dcterms:modified xsi:type="dcterms:W3CDTF">2021-09-16T11:55:00Z</dcterms:modified>
</cp:coreProperties>
</file>